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bookmarkStart w:id="8" w:name="_GoBack"/>
      <w:bookmarkEnd w:id="8"/>
      <w:bookmarkStart w:id="0" w:name="_Toc4512_WPSOffice_Level1"/>
      <w:bookmarkStart w:id="1" w:name="_Toc3449_WPSOffice_Level1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湖北省工会首届“工友杯”职工创业创新大赛</w:t>
      </w: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报名表</w:t>
      </w:r>
      <w:bookmarkEnd w:id="0"/>
      <w:bookmarkEnd w:id="1"/>
      <w:bookmarkStart w:id="2" w:name="_Toc10759_WPSOffice_Level1"/>
      <w:bookmarkStart w:id="3" w:name="_Toc18204_WPSOffice_Level1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（创业组）</w:t>
      </w:r>
      <w:bookmarkEnd w:id="2"/>
      <w:bookmarkEnd w:id="3"/>
    </w:p>
    <w:tbl>
      <w:tblPr>
        <w:tblStyle w:val="6"/>
        <w:tblW w:w="101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947"/>
        <w:gridCol w:w="629"/>
        <w:gridCol w:w="2686"/>
        <w:gridCol w:w="53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项目简称   </w:t>
            </w:r>
          </w:p>
        </w:tc>
        <w:tc>
          <w:tcPr>
            <w:tcW w:w="3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专利数量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公司全称</w:t>
            </w:r>
          </w:p>
        </w:tc>
        <w:tc>
          <w:tcPr>
            <w:tcW w:w="3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3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 册 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3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2017年销售收入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3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3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所属工会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何时获得过国家、省、市级劳模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及劳模创新工作室称号（填最高荣誉）  </w:t>
            </w:r>
          </w:p>
        </w:tc>
        <w:tc>
          <w:tcPr>
            <w:tcW w:w="5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8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请选择下列对应的编号（     ）或其他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   2、机器人   3、文化创新   4、电子商务   5、高端装备制造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   7、新能源   8、生物技术   9、现代农业   10、现代服务业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11、新材料    12、健康养老    13、现代物流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创始人信息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核心创始人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名：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持股比例：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业：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核心团队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介绍</w:t>
            </w:r>
          </w:p>
        </w:tc>
        <w:tc>
          <w:tcPr>
            <w:tcW w:w="8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内容包括：1.项目背景；2.产品/服务技术；3.市场分析；4.营销模式；5.盈利模式；6.需求内容；7.财务预测。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项目背景：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产品/服务技术（技术的创新性、先进性、实用性和可实施性）：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市场分析：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营销模式：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盈利模式：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3"/>
              </w:numPr>
              <w:ind w:left="425" w:leftChars="0" w:hanging="425" w:firstLine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需求内容（技术合作、订单合作、融资需求、服务等）：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3"/>
              </w:numPr>
              <w:ind w:left="425" w:leftChars="0" w:hanging="425" w:firstLine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财务预测：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</w:tbl>
    <w:p>
      <w:pPr>
        <w:pStyle w:val="2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02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4" w:name="_Toc31874_WPSOffice_Level1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湖北省工会首届“工友杯”职工创业创新大赛</w:t>
      </w: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报名表</w:t>
      </w:r>
      <w:bookmarkEnd w:id="4"/>
      <w:bookmarkStart w:id="5" w:name="_Toc13183_WPSOffice_Level1"/>
      <w:bookmarkStart w:id="6" w:name="_Toc28137_WPSOffice_Level1"/>
      <w:bookmarkStart w:id="7" w:name="_Toc378_WPSOffice_Level1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（创新组）</w:t>
      </w:r>
      <w:bookmarkEnd w:id="5"/>
      <w:bookmarkEnd w:id="6"/>
      <w:bookmarkEnd w:id="7"/>
    </w:p>
    <w:tbl>
      <w:tblPr>
        <w:tblStyle w:val="6"/>
        <w:tblW w:w="101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947"/>
        <w:gridCol w:w="461"/>
        <w:gridCol w:w="2854"/>
        <w:gridCol w:w="68"/>
        <w:gridCol w:w="2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项目简称   </w:t>
            </w:r>
          </w:p>
        </w:tc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专利数量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所属工会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4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何时获得过国家、省、市级劳模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及劳模创新工作室称号（填最高荣誉）  </w:t>
            </w:r>
          </w:p>
        </w:tc>
        <w:tc>
          <w:tcPr>
            <w:tcW w:w="5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8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请选择下列对应的编号（     ）或其他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   2、机器人   3、文化创新   4、电子商务   5、高端装备制造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   7、新能源   8、生物技术   9、现代农业   10、现代服务业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11、新材料    12、健康养老    13、现代物流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val="en-US" w:eastAsia="zh-CN"/>
              </w:rPr>
              <w:t>创始人信息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核心创始人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名：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业：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内容包括：1.项目背景；2.应用市场；3.创新点和特色；4.产品/服务技术；3.需求内容。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项目背景：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应用市场：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创新点和特色：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产品/服务技术：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4"/>
              </w:numPr>
              <w:ind w:left="425" w:leftChars="0" w:hanging="425" w:firstLine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需求内容（技术合作、订单合作、融资需求、服务等）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A4239A"/>
    <w:multiLevelType w:val="singleLevel"/>
    <w:tmpl w:val="EEA423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4154FB5"/>
    <w:multiLevelType w:val="singleLevel"/>
    <w:tmpl w:val="54154F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B40AA52"/>
    <w:multiLevelType w:val="singleLevel"/>
    <w:tmpl w:val="5B40AA5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B40AAAB"/>
    <w:multiLevelType w:val="singleLevel"/>
    <w:tmpl w:val="5B40AAAB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A63A5"/>
    <w:rsid w:val="021E355A"/>
    <w:rsid w:val="082D4062"/>
    <w:rsid w:val="12B43B95"/>
    <w:rsid w:val="188A63A5"/>
    <w:rsid w:val="19951569"/>
    <w:rsid w:val="207648F5"/>
    <w:rsid w:val="2E8C41D0"/>
    <w:rsid w:val="4AD66B2C"/>
    <w:rsid w:val="4B682980"/>
    <w:rsid w:val="4CCD3BD2"/>
    <w:rsid w:val="4FB871A0"/>
    <w:rsid w:val="5A566C47"/>
    <w:rsid w:val="5A597033"/>
    <w:rsid w:val="6D535020"/>
    <w:rsid w:val="701E1777"/>
    <w:rsid w:val="77567BD6"/>
    <w:rsid w:val="7B1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Default Table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2018-06-19T01:05:00Z</dcterms:created>
  <dc:creator>万艾波</dc:creator>
  <cp:lastModifiedBy>万艾波</cp:lastModifiedBy>
  <cp:lastPrinted>2018-07-07T11:58:00Z</cp:lastPrinted>
  <dcterms:modified xsi:type="dcterms:W3CDTF">2018-07-23T02:21:20Z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